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CEDE" w14:textId="77777777" w:rsidR="001A443A" w:rsidRPr="004A1031" w:rsidRDefault="00791E06" w:rsidP="003415E2">
      <w:pPr>
        <w:tabs>
          <w:tab w:val="left" w:pos="1708"/>
          <w:tab w:val="right" w:pos="9360"/>
        </w:tabs>
        <w:spacing w:after="0" w:line="240" w:lineRule="auto"/>
        <w:rPr>
          <w:rFonts w:ascii="Arial" w:eastAsia="Times New Roman" w:hAnsi="Arial" w:cs="Arial"/>
        </w:rPr>
      </w:pPr>
      <w:r w:rsidRPr="004A103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C01C1" wp14:editId="408C4C9D">
                <wp:simplePos x="0" y="0"/>
                <wp:positionH relativeFrom="column">
                  <wp:posOffset>3175000</wp:posOffset>
                </wp:positionH>
                <wp:positionV relativeFrom="page">
                  <wp:posOffset>508000</wp:posOffset>
                </wp:positionV>
                <wp:extent cx="2874010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01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81B0A" w14:textId="77777777" w:rsidR="00791E06" w:rsidRPr="00791E06" w:rsidRDefault="004A1031" w:rsidP="004A1031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b/>
                                <w:color w:val="003119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119"/>
                                <w:sz w:val="19"/>
                                <w:szCs w:val="19"/>
                              </w:rPr>
                              <w:t>Name or Department</w:t>
                            </w:r>
                          </w:p>
                          <w:p w14:paraId="1491FA52" w14:textId="77777777" w:rsidR="00791E06" w:rsidRPr="00791E06" w:rsidRDefault="004A1031" w:rsidP="004A1031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19"/>
                                <w:szCs w:val="19"/>
                              </w:rPr>
                              <w:t>Title, Dept. or BLANK</w:t>
                            </w:r>
                          </w:p>
                          <w:p w14:paraId="3F3CCB4B" w14:textId="77777777" w:rsidR="00791E06" w:rsidRDefault="004A1031" w:rsidP="004A1031">
                            <w:pPr>
                              <w:spacing w:after="0" w:line="240" w:lineRule="exact"/>
                              <w:jc w:val="right"/>
                              <w:rPr>
                                <w:rStyle w:val="Hyperlink"/>
                                <w:rFonts w:ascii="Arial" w:hAnsi="Arial" w:cs="Arial"/>
                                <w:color w:val="7F7F7F" w:themeColor="text1" w:themeTint="8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9"/>
                                <w:szCs w:val="19"/>
                              </w:rPr>
                              <w:t xml:space="preserve">774.xxx.xxxx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9"/>
                                <w:szCs w:val="19"/>
                              </w:rPr>
                              <w:br/>
                            </w:r>
                            <w:proofErr w:type="gramStart"/>
                            <w:r w:rsidRPr="004A1031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19"/>
                                <w:szCs w:val="19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9"/>
                                <w:szCs w:val="19"/>
                              </w:rPr>
                              <w:t xml:space="preserve">  508.xxx.xxxx</w:t>
                            </w:r>
                            <w:proofErr w:type="gramEnd"/>
                          </w:p>
                          <w:p w14:paraId="1A4FDC3B" w14:textId="77777777" w:rsidR="004A1031" w:rsidRPr="004A1031" w:rsidRDefault="004A1031" w:rsidP="004A1031">
                            <w:pPr>
                              <w:spacing w:after="0" w:line="240" w:lineRule="exact"/>
                              <w:jc w:val="right"/>
                              <w:rPr>
                                <w:color w:val="7F7F7F" w:themeColor="text1" w:themeTint="8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color w:val="7F7F7F" w:themeColor="text1" w:themeTint="80"/>
                                <w:sz w:val="19"/>
                                <w:szCs w:val="19"/>
                                <w:u w:val="none"/>
                              </w:rPr>
                              <w:t>e</w:t>
                            </w:r>
                            <w:r w:rsidRPr="004A1031">
                              <w:rPr>
                                <w:rStyle w:val="Hyperlink"/>
                                <w:rFonts w:ascii="Arial" w:hAnsi="Arial" w:cs="Arial"/>
                                <w:color w:val="7F7F7F" w:themeColor="text1" w:themeTint="80"/>
                                <w:sz w:val="19"/>
                                <w:szCs w:val="19"/>
                                <w:u w:val="none"/>
                              </w:rPr>
                              <w:t>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C01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pt;margin-top:40pt;width:226.3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" filled="f" stroked="f" strokeweight=".5pt">
                <v:textbox>
                  <w:txbxContent>
                    <w:p w14:paraId="03D81B0A" w14:textId="77777777" w:rsidR="00791E06" w:rsidRPr="00791E06" w:rsidRDefault="004A1031" w:rsidP="004A1031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b/>
                          <w:color w:val="003119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119"/>
                          <w:sz w:val="19"/>
                          <w:szCs w:val="19"/>
                        </w:rPr>
                        <w:t>Name or Department</w:t>
                      </w:r>
                    </w:p>
                    <w:p w14:paraId="1491FA52" w14:textId="77777777" w:rsidR="00791E06" w:rsidRPr="00791E06" w:rsidRDefault="004A1031" w:rsidP="004A1031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i/>
                          <w:color w:val="7F7F7F" w:themeColor="text1" w:themeTint="8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7F7F7F" w:themeColor="text1" w:themeTint="80"/>
                          <w:sz w:val="19"/>
                          <w:szCs w:val="19"/>
                        </w:rPr>
                        <w:t>Title, Dept. or BLANK</w:t>
                      </w:r>
                    </w:p>
                    <w:p w14:paraId="3F3CCB4B" w14:textId="77777777" w:rsidR="00791E06" w:rsidRDefault="004A1031" w:rsidP="004A1031">
                      <w:pPr>
                        <w:spacing w:after="0" w:line="240" w:lineRule="exact"/>
                        <w:jc w:val="right"/>
                        <w:rPr>
                          <w:rStyle w:val="Hyperlink"/>
                          <w:rFonts w:ascii="Arial" w:hAnsi="Arial" w:cs="Arial"/>
                          <w:color w:val="7F7F7F" w:themeColor="text1" w:themeTint="8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19"/>
                          <w:szCs w:val="19"/>
                        </w:rPr>
                        <w:t xml:space="preserve">774.xxx.xxxx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9"/>
                          <w:szCs w:val="19"/>
                        </w:rPr>
                        <w:br/>
                      </w:r>
                      <w:proofErr w:type="gramStart"/>
                      <w:r w:rsidRPr="004A1031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19"/>
                          <w:szCs w:val="19"/>
                        </w:rPr>
                        <w:t>fax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9"/>
                          <w:szCs w:val="19"/>
                        </w:rPr>
                        <w:t xml:space="preserve">  508.xxx.xxxx</w:t>
                      </w:r>
                      <w:proofErr w:type="gramEnd"/>
                    </w:p>
                    <w:p w14:paraId="1A4FDC3B" w14:textId="77777777" w:rsidR="004A1031" w:rsidRPr="004A1031" w:rsidRDefault="004A1031" w:rsidP="004A1031">
                      <w:pPr>
                        <w:spacing w:after="0" w:line="240" w:lineRule="exact"/>
                        <w:jc w:val="right"/>
                        <w:rPr>
                          <w:color w:val="7F7F7F" w:themeColor="text1" w:themeTint="80"/>
                          <w:sz w:val="19"/>
                          <w:szCs w:val="19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color w:val="7F7F7F" w:themeColor="text1" w:themeTint="80"/>
                          <w:sz w:val="19"/>
                          <w:szCs w:val="19"/>
                          <w:u w:val="none"/>
                        </w:rPr>
                        <w:t>e</w:t>
                      </w:r>
                      <w:r w:rsidRPr="004A1031">
                        <w:rPr>
                          <w:rStyle w:val="Hyperlink"/>
                          <w:rFonts w:ascii="Arial" w:hAnsi="Arial" w:cs="Arial"/>
                          <w:color w:val="7F7F7F" w:themeColor="text1" w:themeTint="80"/>
                          <w:sz w:val="19"/>
                          <w:szCs w:val="19"/>
                          <w:u w:val="none"/>
                        </w:rPr>
                        <w:t>mail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435D59E" w14:textId="77777777" w:rsidR="009A29F8" w:rsidRPr="001D5CBE" w:rsidRDefault="009A29F8" w:rsidP="00944C2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50FD5E" w14:textId="77777777" w:rsidR="00791E06" w:rsidRPr="001D5CBE" w:rsidRDefault="00791E06" w:rsidP="00944C2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14D970" w14:textId="77777777" w:rsidR="00791E06" w:rsidRPr="001D5CBE" w:rsidRDefault="00791E06" w:rsidP="00944C2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E672CF" w14:textId="77777777" w:rsidR="00791E06" w:rsidRPr="001D5CBE" w:rsidRDefault="00791E06" w:rsidP="00944C2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CF2FDC" w14:textId="77777777" w:rsidR="00016860" w:rsidRPr="001D5CBE" w:rsidRDefault="004A1031" w:rsidP="0001686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D5CBE">
        <w:rPr>
          <w:rFonts w:ascii="Times New Roman" w:eastAsia="Times New Roman" w:hAnsi="Times New Roman" w:cs="Times New Roman"/>
          <w:sz w:val="21"/>
          <w:szCs w:val="21"/>
        </w:rPr>
        <w:t>[Start here]</w:t>
      </w:r>
    </w:p>
    <w:sectPr w:rsidR="00016860" w:rsidRPr="001D5CBE" w:rsidSect="004A1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187B" w14:textId="77777777" w:rsidR="003B62FF" w:rsidRDefault="003B62FF" w:rsidP="004A1031">
      <w:pPr>
        <w:spacing w:after="0" w:line="240" w:lineRule="auto"/>
      </w:pPr>
      <w:r>
        <w:separator/>
      </w:r>
    </w:p>
  </w:endnote>
  <w:endnote w:type="continuationSeparator" w:id="0">
    <w:p w14:paraId="22AD4AD3" w14:textId="77777777" w:rsidR="003B62FF" w:rsidRDefault="003B62FF" w:rsidP="004A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7E5D" w14:textId="77777777" w:rsidR="008B5350" w:rsidRDefault="008B5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D9C2" w14:textId="77777777" w:rsidR="008B5350" w:rsidRDefault="008B53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41A2" w14:textId="77777777" w:rsidR="008B5350" w:rsidRDefault="008B5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44BE" w14:textId="77777777" w:rsidR="003B62FF" w:rsidRDefault="003B62FF" w:rsidP="004A1031">
      <w:pPr>
        <w:spacing w:after="0" w:line="240" w:lineRule="auto"/>
      </w:pPr>
      <w:r>
        <w:separator/>
      </w:r>
    </w:p>
  </w:footnote>
  <w:footnote w:type="continuationSeparator" w:id="0">
    <w:p w14:paraId="06EE2526" w14:textId="77777777" w:rsidR="003B62FF" w:rsidRDefault="003B62FF" w:rsidP="004A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5D0F" w14:textId="77777777" w:rsidR="008B5350" w:rsidRDefault="008B5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93AF" w14:textId="77777777" w:rsidR="008B5350" w:rsidRDefault="008B53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43F1" w14:textId="56F40829" w:rsidR="004A1031" w:rsidRDefault="004A10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BB2BEF" wp14:editId="3E24DCBA">
          <wp:simplePos x="0" y="0"/>
          <wp:positionH relativeFrom="page">
            <wp:posOffset>10160</wp:posOffset>
          </wp:positionH>
          <wp:positionV relativeFrom="page">
            <wp:posOffset>12326</wp:posOffset>
          </wp:positionV>
          <wp:extent cx="7753350" cy="1003374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0033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525"/>
    <w:multiLevelType w:val="hybridMultilevel"/>
    <w:tmpl w:val="3D320912"/>
    <w:lvl w:ilvl="0" w:tplc="3558C9B8">
      <w:numFmt w:val="bullet"/>
      <w:lvlText w:val="—"/>
      <w:lvlJc w:val="left"/>
      <w:pPr>
        <w:ind w:left="423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" w15:restartNumberingAfterBreak="0">
    <w:nsid w:val="0C386190"/>
    <w:multiLevelType w:val="hybridMultilevel"/>
    <w:tmpl w:val="47DA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25CB3"/>
    <w:multiLevelType w:val="hybridMultilevel"/>
    <w:tmpl w:val="E78E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34809"/>
    <w:multiLevelType w:val="hybridMultilevel"/>
    <w:tmpl w:val="6D0CBF48"/>
    <w:lvl w:ilvl="0" w:tplc="CA4E8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A2B7B"/>
    <w:multiLevelType w:val="hybridMultilevel"/>
    <w:tmpl w:val="728C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62EB3"/>
    <w:multiLevelType w:val="hybridMultilevel"/>
    <w:tmpl w:val="91D2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F63F7"/>
    <w:multiLevelType w:val="hybridMultilevel"/>
    <w:tmpl w:val="BCC094F0"/>
    <w:lvl w:ilvl="0" w:tplc="C4E4FD9A">
      <w:numFmt w:val="bullet"/>
      <w:lvlText w:val="-"/>
      <w:lvlJc w:val="left"/>
      <w:pPr>
        <w:ind w:left="387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50"/>
    <w:rsid w:val="000114BA"/>
    <w:rsid w:val="0001236C"/>
    <w:rsid w:val="00012A6E"/>
    <w:rsid w:val="00015EA0"/>
    <w:rsid w:val="00016860"/>
    <w:rsid w:val="00021A2A"/>
    <w:rsid w:val="00094737"/>
    <w:rsid w:val="000A49BF"/>
    <w:rsid w:val="000B738B"/>
    <w:rsid w:val="000D6B5B"/>
    <w:rsid w:val="00116FB0"/>
    <w:rsid w:val="00125C87"/>
    <w:rsid w:val="001260A9"/>
    <w:rsid w:val="00187542"/>
    <w:rsid w:val="001A40FB"/>
    <w:rsid w:val="001A443A"/>
    <w:rsid w:val="001B54B6"/>
    <w:rsid w:val="001B6807"/>
    <w:rsid w:val="001C2587"/>
    <w:rsid w:val="001C7D67"/>
    <w:rsid w:val="001D2A09"/>
    <w:rsid w:val="001D5CBE"/>
    <w:rsid w:val="001F44B5"/>
    <w:rsid w:val="001F5C27"/>
    <w:rsid w:val="002060EC"/>
    <w:rsid w:val="002254FD"/>
    <w:rsid w:val="00255A3D"/>
    <w:rsid w:val="002602AC"/>
    <w:rsid w:val="002A30EA"/>
    <w:rsid w:val="002B70CB"/>
    <w:rsid w:val="002C5467"/>
    <w:rsid w:val="002D17F2"/>
    <w:rsid w:val="002D42F1"/>
    <w:rsid w:val="00313AA3"/>
    <w:rsid w:val="00323F2C"/>
    <w:rsid w:val="003415E2"/>
    <w:rsid w:val="00364F1F"/>
    <w:rsid w:val="00380029"/>
    <w:rsid w:val="00383F0F"/>
    <w:rsid w:val="003A4BE8"/>
    <w:rsid w:val="003B62FF"/>
    <w:rsid w:val="003D70CB"/>
    <w:rsid w:val="00421855"/>
    <w:rsid w:val="00447947"/>
    <w:rsid w:val="00472FFB"/>
    <w:rsid w:val="00473242"/>
    <w:rsid w:val="0047465B"/>
    <w:rsid w:val="00490B0B"/>
    <w:rsid w:val="004914EF"/>
    <w:rsid w:val="004A1017"/>
    <w:rsid w:val="004A1031"/>
    <w:rsid w:val="004A7FC5"/>
    <w:rsid w:val="004B6166"/>
    <w:rsid w:val="004B6A71"/>
    <w:rsid w:val="004F1F9D"/>
    <w:rsid w:val="00512CF2"/>
    <w:rsid w:val="0052539B"/>
    <w:rsid w:val="00542A75"/>
    <w:rsid w:val="00543B35"/>
    <w:rsid w:val="00551A20"/>
    <w:rsid w:val="00573DC0"/>
    <w:rsid w:val="005D245C"/>
    <w:rsid w:val="005E7105"/>
    <w:rsid w:val="006022DD"/>
    <w:rsid w:val="00605A6D"/>
    <w:rsid w:val="006076D6"/>
    <w:rsid w:val="0064076E"/>
    <w:rsid w:val="00650DEE"/>
    <w:rsid w:val="00666A21"/>
    <w:rsid w:val="006B6FA7"/>
    <w:rsid w:val="006E389D"/>
    <w:rsid w:val="006F76FC"/>
    <w:rsid w:val="00727663"/>
    <w:rsid w:val="00747BCB"/>
    <w:rsid w:val="0076432F"/>
    <w:rsid w:val="00791E06"/>
    <w:rsid w:val="007A4F9F"/>
    <w:rsid w:val="007B32FF"/>
    <w:rsid w:val="007E4EDF"/>
    <w:rsid w:val="007E7E5C"/>
    <w:rsid w:val="007F2319"/>
    <w:rsid w:val="00817626"/>
    <w:rsid w:val="008278F4"/>
    <w:rsid w:val="008A1C0A"/>
    <w:rsid w:val="008A4EE5"/>
    <w:rsid w:val="008B5350"/>
    <w:rsid w:val="00911CE1"/>
    <w:rsid w:val="00944C22"/>
    <w:rsid w:val="009538BF"/>
    <w:rsid w:val="009A034B"/>
    <w:rsid w:val="009A29F8"/>
    <w:rsid w:val="009C6AA3"/>
    <w:rsid w:val="009E3064"/>
    <w:rsid w:val="009E4FB0"/>
    <w:rsid w:val="00A1738B"/>
    <w:rsid w:val="00A34D97"/>
    <w:rsid w:val="00A369BB"/>
    <w:rsid w:val="00A545C3"/>
    <w:rsid w:val="00A57E55"/>
    <w:rsid w:val="00A64FE9"/>
    <w:rsid w:val="00A85F57"/>
    <w:rsid w:val="00A909F7"/>
    <w:rsid w:val="00A92878"/>
    <w:rsid w:val="00AC4A4E"/>
    <w:rsid w:val="00AD28B8"/>
    <w:rsid w:val="00AF1717"/>
    <w:rsid w:val="00AF4969"/>
    <w:rsid w:val="00B11E75"/>
    <w:rsid w:val="00B2124D"/>
    <w:rsid w:val="00B24C16"/>
    <w:rsid w:val="00B34BE9"/>
    <w:rsid w:val="00B36230"/>
    <w:rsid w:val="00B50F7B"/>
    <w:rsid w:val="00B5425A"/>
    <w:rsid w:val="00B705A8"/>
    <w:rsid w:val="00B8241B"/>
    <w:rsid w:val="00BB3959"/>
    <w:rsid w:val="00BD0C15"/>
    <w:rsid w:val="00BD2747"/>
    <w:rsid w:val="00BE7A62"/>
    <w:rsid w:val="00C2542B"/>
    <w:rsid w:val="00C37A16"/>
    <w:rsid w:val="00C416D0"/>
    <w:rsid w:val="00C44AFD"/>
    <w:rsid w:val="00C57EDF"/>
    <w:rsid w:val="00C71195"/>
    <w:rsid w:val="00C76730"/>
    <w:rsid w:val="00C928E8"/>
    <w:rsid w:val="00C9388B"/>
    <w:rsid w:val="00CA5E51"/>
    <w:rsid w:val="00CC39E2"/>
    <w:rsid w:val="00CC3A2D"/>
    <w:rsid w:val="00CC3F5C"/>
    <w:rsid w:val="00CD4EF3"/>
    <w:rsid w:val="00D14839"/>
    <w:rsid w:val="00D366DA"/>
    <w:rsid w:val="00D67436"/>
    <w:rsid w:val="00D9167F"/>
    <w:rsid w:val="00DE1C4A"/>
    <w:rsid w:val="00DE260E"/>
    <w:rsid w:val="00DE6287"/>
    <w:rsid w:val="00E04223"/>
    <w:rsid w:val="00E04273"/>
    <w:rsid w:val="00E064E2"/>
    <w:rsid w:val="00E11B37"/>
    <w:rsid w:val="00E32699"/>
    <w:rsid w:val="00E41B9B"/>
    <w:rsid w:val="00E45F9C"/>
    <w:rsid w:val="00E63CCD"/>
    <w:rsid w:val="00E64864"/>
    <w:rsid w:val="00E67276"/>
    <w:rsid w:val="00E76981"/>
    <w:rsid w:val="00EA4CBB"/>
    <w:rsid w:val="00EF6214"/>
    <w:rsid w:val="00EF7668"/>
    <w:rsid w:val="00EF7EF6"/>
    <w:rsid w:val="00F0620A"/>
    <w:rsid w:val="00F15578"/>
    <w:rsid w:val="00F377D9"/>
    <w:rsid w:val="00F46B01"/>
    <w:rsid w:val="00F55599"/>
    <w:rsid w:val="00F57323"/>
    <w:rsid w:val="00F60B56"/>
    <w:rsid w:val="00F82580"/>
    <w:rsid w:val="00FA0DF1"/>
    <w:rsid w:val="00FC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9ECEB"/>
  <w15:chartTrackingRefBased/>
  <w15:docId w15:val="{2038D083-A2C9-6946-97D5-59D86E7C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75"/>
    <w:pPr>
      <w:ind w:left="720"/>
      <w:contextualSpacing/>
    </w:pPr>
  </w:style>
  <w:style w:type="character" w:customStyle="1" w:styleId="acmaincontent">
    <w:name w:val="ac_main_content"/>
    <w:basedOn w:val="DefaultParagraphFont"/>
    <w:rsid w:val="00AC4A4E"/>
  </w:style>
  <w:style w:type="character" w:styleId="Hyperlink">
    <w:name w:val="Hyperlink"/>
    <w:basedOn w:val="DefaultParagraphFont"/>
    <w:uiPriority w:val="99"/>
    <w:unhideWhenUsed/>
    <w:rsid w:val="006022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4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E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031"/>
  </w:style>
  <w:style w:type="paragraph" w:styleId="Footer">
    <w:name w:val="footer"/>
    <w:basedOn w:val="Normal"/>
    <w:link w:val="FooterChar"/>
    <w:uiPriority w:val="99"/>
    <w:unhideWhenUsed/>
    <w:rsid w:val="004A1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ridythespindola/Downloads/Bristol,Custom,Letter,TA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77EF88-C61A-BB4B-AB2A-A9EA7BF3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Bristol,Custom,Letter,TAU.dotx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Meridyth Espindola</dc:creator>
  <cp:keywords/>
  <dc:description/>
  <cp:lastModifiedBy>Meridyth Espindola</cp:lastModifiedBy>
  <cp:revision>1</cp:revision>
  <dcterms:created xsi:type="dcterms:W3CDTF">2021-11-09T13:35:00Z</dcterms:created>
  <dcterms:modified xsi:type="dcterms:W3CDTF">2021-11-09T13:49:00Z</dcterms:modified>
</cp:coreProperties>
</file>