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CFD2" w14:textId="77777777" w:rsidR="00704D08" w:rsidRPr="00704D08" w:rsidRDefault="00791E06" w:rsidP="00704D08">
      <w:pPr>
        <w:tabs>
          <w:tab w:val="left" w:pos="1708"/>
          <w:tab w:val="right" w:pos="9360"/>
        </w:tabs>
        <w:spacing w:after="0" w:line="240" w:lineRule="auto"/>
        <w:rPr>
          <w:rFonts w:ascii="Arial" w:eastAsia="Times New Roman" w:hAnsi="Arial" w:cs="Arial"/>
        </w:rPr>
      </w:pPr>
      <w:r w:rsidRPr="004A103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F54B3" wp14:editId="2BD14759">
                <wp:simplePos x="0" y="0"/>
                <wp:positionH relativeFrom="column">
                  <wp:posOffset>3175000</wp:posOffset>
                </wp:positionH>
                <wp:positionV relativeFrom="page">
                  <wp:posOffset>508000</wp:posOffset>
                </wp:positionV>
                <wp:extent cx="287401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03C1B" w14:textId="77777777" w:rsidR="00791E06" w:rsidRPr="002B4DE1" w:rsidRDefault="006461B9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03119"/>
                                <w:sz w:val="24"/>
                                <w:szCs w:val="19"/>
                              </w:rPr>
                            </w:pPr>
                            <w:r w:rsidRPr="002B4DE1">
                              <w:rPr>
                                <w:rFonts w:ascii="Arial" w:hAnsi="Arial" w:cs="Arial"/>
                                <w:b/>
                                <w:color w:val="003119"/>
                                <w:sz w:val="24"/>
                                <w:szCs w:val="19"/>
                              </w:rPr>
                              <w:t>CLASSIFIED DEVELOPMENT</w:t>
                            </w:r>
                          </w:p>
                          <w:p w14:paraId="6FEEC56D" w14:textId="77777777" w:rsidR="006461B9" w:rsidRPr="002B4DE1" w:rsidRDefault="00704D08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INDIVIDUAL REQUEST</w:t>
                            </w:r>
                            <w:r w:rsidR="006461B9" w:rsidRPr="002B4DE1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 xml:space="preserve"> FORM</w:t>
                            </w:r>
                          </w:p>
                          <w:p w14:paraId="096E6323" w14:textId="01BF27C6" w:rsidR="002B4DE1" w:rsidRDefault="002B4DE1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Human Resources Office</w:t>
                            </w:r>
                          </w:p>
                          <w:p w14:paraId="1D657D38" w14:textId="44259686" w:rsidR="00F776DC" w:rsidRPr="006461B9" w:rsidRDefault="00F776DC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774.357.2333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54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pt;margin-top:40pt;width:226.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" filled="f" stroked="f" strokeweight=".5pt">
                <v:textbox>
                  <w:txbxContent>
                    <w:p w14:paraId="7D603C1B" w14:textId="77777777" w:rsidR="00791E06" w:rsidRPr="002B4DE1" w:rsidRDefault="006461B9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b/>
                          <w:color w:val="003119"/>
                          <w:sz w:val="24"/>
                          <w:szCs w:val="19"/>
                        </w:rPr>
                      </w:pPr>
                      <w:r w:rsidRPr="002B4DE1">
                        <w:rPr>
                          <w:rFonts w:ascii="Arial" w:hAnsi="Arial" w:cs="Arial"/>
                          <w:b/>
                          <w:color w:val="003119"/>
                          <w:sz w:val="24"/>
                          <w:szCs w:val="19"/>
                        </w:rPr>
                        <w:t>CLASSIFIED DEVELOPMENT</w:t>
                      </w:r>
                    </w:p>
                    <w:p w14:paraId="6FEEC56D" w14:textId="77777777" w:rsidR="006461B9" w:rsidRPr="002B4DE1" w:rsidRDefault="00704D08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INDIVIDUAL REQUEST</w:t>
                      </w:r>
                      <w:r w:rsidR="006461B9" w:rsidRPr="002B4DE1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 xml:space="preserve"> FORM</w:t>
                      </w:r>
                    </w:p>
                    <w:p w14:paraId="096E6323" w14:textId="01BF27C6" w:rsidR="002B4DE1" w:rsidRDefault="002B4DE1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Human Resources Office</w:t>
                      </w:r>
                    </w:p>
                    <w:p w14:paraId="1D657D38" w14:textId="44259686" w:rsidR="00F776DC" w:rsidRPr="006461B9" w:rsidRDefault="00F776DC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774.357.2333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15E2" w:rsidRPr="004A1031">
        <w:rPr>
          <w:rFonts w:ascii="Arial" w:eastAsia="Times New Roman" w:hAnsi="Arial" w:cs="Arial"/>
        </w:rPr>
        <w:tab/>
      </w:r>
    </w:p>
    <w:p w14:paraId="20A3A13A" w14:textId="77777777" w:rsidR="00704D08" w:rsidRDefault="00704D08" w:rsidP="00704D08">
      <w:pPr>
        <w:pStyle w:val="NoSpacing"/>
      </w:pPr>
    </w:p>
    <w:tbl>
      <w:tblPr>
        <w:tblpPr w:leftFromText="180" w:rightFromText="180" w:vertAnchor="page" w:horzAnchor="margin" w:tblpX="-90" w:tblpY="2566"/>
        <w:tblW w:w="9806" w:type="dxa"/>
        <w:tblLook w:val="0000" w:firstRow="0" w:lastRow="0" w:firstColumn="0" w:lastColumn="0" w:noHBand="0" w:noVBand="0"/>
      </w:tblPr>
      <w:tblGrid>
        <w:gridCol w:w="979"/>
        <w:gridCol w:w="5404"/>
        <w:gridCol w:w="1533"/>
        <w:gridCol w:w="1890"/>
      </w:tblGrid>
      <w:tr w:rsidR="00704D08" w:rsidRPr="00704D08" w14:paraId="22FE2136" w14:textId="77777777" w:rsidTr="00704D08">
        <w:trPr>
          <w:trHeight w:val="105"/>
        </w:trPr>
        <w:tc>
          <w:tcPr>
            <w:tcW w:w="979" w:type="dxa"/>
          </w:tcPr>
          <w:p w14:paraId="406D0450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Name</w:t>
            </w: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14:paraId="314B4D86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3" w:type="dxa"/>
          </w:tcPr>
          <w:p w14:paraId="30E9ED11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Ext.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38616C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08" w:rsidRPr="00704D08" w14:paraId="4D9A32B3" w14:textId="77777777" w:rsidTr="00704D08">
        <w:trPr>
          <w:trHeight w:val="180"/>
        </w:trPr>
        <w:tc>
          <w:tcPr>
            <w:tcW w:w="979" w:type="dxa"/>
          </w:tcPr>
          <w:p w14:paraId="0A4CD835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Title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410F1696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3" w:type="dxa"/>
          </w:tcPr>
          <w:p w14:paraId="7AE24E35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6DF3FAA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F97E3FB" w14:textId="77777777" w:rsidR="00704D08" w:rsidRPr="00704D08" w:rsidRDefault="00704D08" w:rsidP="00704D08">
      <w:pPr>
        <w:pStyle w:val="NoSpacing"/>
      </w:pPr>
      <w:bookmarkStart w:id="0" w:name="_GoBack"/>
      <w:bookmarkEnd w:id="0"/>
    </w:p>
    <w:tbl>
      <w:tblPr>
        <w:tblW w:w="9801" w:type="dxa"/>
        <w:tblInd w:w="-72" w:type="dxa"/>
        <w:tblLook w:val="0000" w:firstRow="0" w:lastRow="0" w:firstColumn="0" w:lastColumn="0" w:noHBand="0" w:noVBand="0"/>
      </w:tblPr>
      <w:tblGrid>
        <w:gridCol w:w="2070"/>
        <w:gridCol w:w="540"/>
        <w:gridCol w:w="1152"/>
        <w:gridCol w:w="3873"/>
        <w:gridCol w:w="2166"/>
      </w:tblGrid>
      <w:tr w:rsidR="00704D08" w:rsidRPr="00704D08" w14:paraId="2626B16C" w14:textId="77777777" w:rsidTr="005029B9">
        <w:trPr>
          <w:trHeight w:val="360"/>
        </w:trPr>
        <w:tc>
          <w:tcPr>
            <w:tcW w:w="2070" w:type="dxa"/>
          </w:tcPr>
          <w:p w14:paraId="7111DDB0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Activity Title:</w:t>
            </w: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</w:tcPr>
          <w:p w14:paraId="55728A0B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08" w:rsidRPr="00704D08" w14:paraId="36834CAA" w14:textId="77777777" w:rsidTr="00704D08">
        <w:trPr>
          <w:trHeight w:val="315"/>
        </w:trPr>
        <w:tc>
          <w:tcPr>
            <w:tcW w:w="2070" w:type="dxa"/>
          </w:tcPr>
          <w:p w14:paraId="35714584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Date of Activity: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4A527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73" w:type="dxa"/>
            <w:vAlign w:val="center"/>
          </w:tcPr>
          <w:p w14:paraId="5CC0BEF4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Date Activity will be completed: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A8528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08" w:rsidRPr="00704D08" w14:paraId="7DC3D1F5" w14:textId="77777777" w:rsidTr="005029B9">
        <w:trPr>
          <w:trHeight w:val="345"/>
        </w:trPr>
        <w:tc>
          <w:tcPr>
            <w:tcW w:w="2610" w:type="dxa"/>
            <w:gridSpan w:val="2"/>
          </w:tcPr>
          <w:p w14:paraId="6620D645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Location of Activity: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14:paraId="14C8FDF8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C5A8D0D" w14:textId="77777777" w:rsidR="00704D08" w:rsidRPr="00704D08" w:rsidRDefault="00704D08" w:rsidP="00704D08">
      <w:pPr>
        <w:spacing w:after="0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704D08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ADF86" wp14:editId="344DE861">
                <wp:simplePos x="0" y="0"/>
                <wp:positionH relativeFrom="column">
                  <wp:posOffset>4775835</wp:posOffset>
                </wp:positionH>
                <wp:positionV relativeFrom="paragraph">
                  <wp:posOffset>172720</wp:posOffset>
                </wp:positionV>
                <wp:extent cx="3429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83A4C" w14:textId="77777777" w:rsidR="00704D08" w:rsidRPr="00FD3927" w:rsidRDefault="00704D08" w:rsidP="00704D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DF86" id="Text Box 2" o:spid="_x0000_s1027" type="#_x0000_t202" style="position:absolute;margin-left:376.05pt;margin-top:13.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" filled="f">
                <v:textbox>
                  <w:txbxContent>
                    <w:p w14:paraId="60083A4C" w14:textId="77777777" w:rsidR="00704D08" w:rsidRPr="00FD3927" w:rsidRDefault="00704D08" w:rsidP="00704D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D08">
        <w:rPr>
          <w:rFonts w:ascii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89CC4" wp14:editId="3002E8A4">
                <wp:simplePos x="0" y="0"/>
                <wp:positionH relativeFrom="column">
                  <wp:posOffset>5537835</wp:posOffset>
                </wp:positionH>
                <wp:positionV relativeFrom="paragraph">
                  <wp:posOffset>172720</wp:posOffset>
                </wp:positionV>
                <wp:extent cx="3429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AB0EE" w14:textId="77777777" w:rsidR="00704D08" w:rsidRPr="00FD3927" w:rsidRDefault="00704D08" w:rsidP="00704D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9CC4" id="Text Box 4" o:spid="_x0000_s1028" type="#_x0000_t202" style="position:absolute;margin-left:436.05pt;margin-top:13.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" filled="f">
                <v:textbox>
                  <w:txbxContent>
                    <w:p w14:paraId="4C9AB0EE" w14:textId="77777777" w:rsidR="00704D08" w:rsidRPr="00FD3927" w:rsidRDefault="00704D08" w:rsidP="00704D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21F0A" w14:textId="77777777" w:rsidR="00704D08" w:rsidRPr="00704D08" w:rsidRDefault="00704D08" w:rsidP="00F34C5A">
      <w:pPr>
        <w:tabs>
          <w:tab w:val="left" w:pos="7020"/>
          <w:tab w:val="left" w:pos="7200"/>
          <w:tab w:val="left" w:pos="8280"/>
        </w:tabs>
        <w:spacing w:after="200"/>
        <w:rPr>
          <w:rFonts w:ascii="Times New Roman" w:hAnsi="Times New Roman" w:cs="Times New Roman"/>
          <w:sz w:val="23"/>
          <w:szCs w:val="23"/>
        </w:rPr>
      </w:pPr>
      <w:r w:rsidRPr="00704D08">
        <w:rPr>
          <w:rFonts w:ascii="Times New Roman" w:hAnsi="Times New Roman" w:cs="Times New Roman"/>
          <w:b/>
          <w:sz w:val="23"/>
          <w:szCs w:val="23"/>
        </w:rPr>
        <w:t>Will you proceed with the project if only partial funding is available?</w:t>
      </w:r>
      <w:r w:rsidRPr="00704D08">
        <w:rPr>
          <w:rFonts w:ascii="Times New Roman" w:hAnsi="Times New Roman" w:cs="Times New Roman"/>
          <w:b/>
          <w:sz w:val="23"/>
          <w:szCs w:val="23"/>
        </w:rPr>
        <w:tab/>
        <w:t>Yes</w:t>
      </w:r>
      <w:r w:rsidRPr="00704D08">
        <w:rPr>
          <w:rFonts w:ascii="Times New Roman" w:hAnsi="Times New Roman" w:cs="Times New Roman"/>
          <w:b/>
          <w:sz w:val="23"/>
          <w:szCs w:val="23"/>
        </w:rPr>
        <w:tab/>
        <w:t xml:space="preserve">No </w:t>
      </w:r>
    </w:p>
    <w:tbl>
      <w:tblPr>
        <w:tblW w:w="961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1401"/>
        <w:gridCol w:w="5002"/>
      </w:tblGrid>
      <w:tr w:rsidR="00704D08" w:rsidRPr="00704D08" w14:paraId="6261B781" w14:textId="77777777" w:rsidTr="00F776DC">
        <w:trPr>
          <w:trHeight w:val="107"/>
        </w:trPr>
        <w:tc>
          <w:tcPr>
            <w:tcW w:w="3209" w:type="dxa"/>
          </w:tcPr>
          <w:p w14:paraId="35CD8B04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Tuition/Fees: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95ADDC3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5002" w:type="dxa"/>
            <w:vMerge w:val="restart"/>
            <w:shd w:val="clear" w:color="auto" w:fill="auto"/>
          </w:tcPr>
          <w:p w14:paraId="1DFA5C5B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14:paraId="28B5D2B8" w14:textId="1D509B04" w:rsidR="00704D08" w:rsidRPr="00704D08" w:rsidRDefault="00F776DC" w:rsidP="005029B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</w:t>
            </w:r>
            <w:r w:rsidR="00704D08"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*Please attach a copy of the </w:t>
            </w: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brochure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for</w:t>
            </w:r>
            <w:r w:rsid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the conference or workshop*</w:t>
            </w:r>
          </w:p>
        </w:tc>
      </w:tr>
      <w:tr w:rsidR="00704D08" w:rsidRPr="00704D08" w14:paraId="20E41DA1" w14:textId="77777777" w:rsidTr="00F776DC">
        <w:trPr>
          <w:trHeight w:val="71"/>
        </w:trPr>
        <w:tc>
          <w:tcPr>
            <w:tcW w:w="3209" w:type="dxa"/>
          </w:tcPr>
          <w:p w14:paraId="59C9C7D2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Registration: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D03BC13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0352F741" w14:textId="77777777" w:rsidR="00704D08" w:rsidRPr="00704D08" w:rsidRDefault="00704D08" w:rsidP="005029B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4D08" w:rsidRPr="00704D08" w14:paraId="3DE82CB1" w14:textId="77777777" w:rsidTr="00F776DC">
        <w:trPr>
          <w:trHeight w:val="294"/>
        </w:trPr>
        <w:tc>
          <w:tcPr>
            <w:tcW w:w="3209" w:type="dxa"/>
          </w:tcPr>
          <w:p w14:paraId="6A5178FD" w14:textId="77777777" w:rsidR="00704D08" w:rsidRPr="00704D08" w:rsidRDefault="00704D08" w:rsidP="00704D08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Travel</w:t>
            </w:r>
            <w:r w:rsidRPr="00704D08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 xml:space="preserve">:   </w:t>
            </w:r>
            <w:r w:rsidRPr="00704D08">
              <w:rPr>
                <w:rFonts w:ascii="Times New Roman" w:hAnsi="Times New Roman" w:cs="Times New Roman"/>
                <w:i/>
                <w:smallCaps/>
                <w:sz w:val="21"/>
                <w:szCs w:val="21"/>
              </w:rPr>
              <w:t>(</w:t>
            </w:r>
            <w:r w:rsidRPr="00704D08">
              <w:rPr>
                <w:rFonts w:ascii="Times New Roman" w:hAnsi="Times New Roman" w:cs="Times New Roman"/>
                <w:i/>
                <w:sz w:val="21"/>
                <w:szCs w:val="21"/>
              </w:rPr>
              <w:t>Use college vehicles when available)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529B6809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2EF31137" w14:textId="77777777" w:rsidR="00704D08" w:rsidRPr="00704D08" w:rsidRDefault="00704D08" w:rsidP="005029B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4D08" w:rsidRPr="00704D08" w14:paraId="6C93C269" w14:textId="77777777" w:rsidTr="00F776DC">
        <w:trPr>
          <w:gridAfter w:val="1"/>
          <w:wAfter w:w="5002" w:type="dxa"/>
          <w:trHeight w:val="96"/>
        </w:trPr>
        <w:tc>
          <w:tcPr>
            <w:tcW w:w="3209" w:type="dxa"/>
          </w:tcPr>
          <w:p w14:paraId="0F07679B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Lodging: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2A1E6EF7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</w:tr>
      <w:tr w:rsidR="00704D08" w:rsidRPr="00704D08" w14:paraId="386F8EF7" w14:textId="77777777" w:rsidTr="00F776DC">
        <w:trPr>
          <w:gridAfter w:val="1"/>
          <w:wAfter w:w="5002" w:type="dxa"/>
          <w:trHeight w:val="96"/>
        </w:trPr>
        <w:tc>
          <w:tcPr>
            <w:tcW w:w="3209" w:type="dxa"/>
          </w:tcPr>
          <w:p w14:paraId="7B961753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Supplies: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4809BB9F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</w:tr>
      <w:tr w:rsidR="00704D08" w:rsidRPr="00704D08" w14:paraId="156095B5" w14:textId="77777777" w:rsidTr="00F776DC">
        <w:trPr>
          <w:gridAfter w:val="1"/>
          <w:wAfter w:w="5002" w:type="dxa"/>
          <w:trHeight w:val="91"/>
        </w:trPr>
        <w:tc>
          <w:tcPr>
            <w:tcW w:w="3209" w:type="dxa"/>
            <w:tcBorders>
              <w:bottom w:val="nil"/>
            </w:tcBorders>
          </w:tcPr>
          <w:p w14:paraId="2ACC6928" w14:textId="77777777" w:rsidR="00704D08" w:rsidRPr="00704D08" w:rsidRDefault="00704D08" w:rsidP="005029B9">
            <w:pPr>
              <w:ind w:left="-81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Other: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7EEAEBAF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</w:p>
        </w:tc>
      </w:tr>
      <w:tr w:rsidR="00704D08" w:rsidRPr="00704D08" w14:paraId="4DC4AAF4" w14:textId="77777777" w:rsidTr="00F776DC">
        <w:trPr>
          <w:gridAfter w:val="1"/>
          <w:wAfter w:w="5002" w:type="dxa"/>
          <w:trHeight w:val="74"/>
        </w:trPr>
        <w:tc>
          <w:tcPr>
            <w:tcW w:w="3209" w:type="dxa"/>
            <w:tcBorders>
              <w:bottom w:val="nil"/>
            </w:tcBorders>
          </w:tcPr>
          <w:p w14:paraId="355C016B" w14:textId="77777777" w:rsidR="00704D08" w:rsidRPr="00704D08" w:rsidRDefault="00704D08" w:rsidP="005029B9">
            <w:pPr>
              <w:ind w:left="-81"/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mallCaps/>
                <w:sz w:val="23"/>
                <w:szCs w:val="23"/>
              </w:rPr>
              <w:t>Total Grant Request</w:t>
            </w: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401" w:type="dxa"/>
            <w:tcBorders>
              <w:top w:val="single" w:sz="4" w:space="0" w:color="auto"/>
              <w:bottom w:val="double" w:sz="6" w:space="0" w:color="auto"/>
            </w:tcBorders>
          </w:tcPr>
          <w:p w14:paraId="25AF3659" w14:textId="77777777" w:rsidR="00704D08" w:rsidRPr="00704D08" w:rsidRDefault="00704D08" w:rsidP="005029B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CDF3C71" w14:textId="77777777" w:rsidR="00704D08" w:rsidRPr="00704D08" w:rsidRDefault="00704D08" w:rsidP="00704D08">
      <w:pPr>
        <w:spacing w:after="0"/>
        <w:contextualSpacing/>
        <w:rPr>
          <w:rFonts w:ascii="Times New Roman" w:hAnsi="Times New Roman" w:cs="Times New Roman"/>
          <w:b/>
          <w:i/>
          <w:sz w:val="23"/>
          <w:szCs w:val="23"/>
        </w:rPr>
      </w:pPr>
    </w:p>
    <w:tbl>
      <w:tblPr>
        <w:tblW w:w="9407" w:type="dxa"/>
        <w:tblLook w:val="0000" w:firstRow="0" w:lastRow="0" w:firstColumn="0" w:lastColumn="0" w:noHBand="0" w:noVBand="0"/>
      </w:tblPr>
      <w:tblGrid>
        <w:gridCol w:w="9407"/>
      </w:tblGrid>
      <w:tr w:rsidR="00704D08" w:rsidRPr="00704D08" w14:paraId="0C40632A" w14:textId="77777777" w:rsidTr="00F776DC">
        <w:trPr>
          <w:trHeight w:val="215"/>
        </w:trPr>
        <w:tc>
          <w:tcPr>
            <w:tcW w:w="9407" w:type="dxa"/>
          </w:tcPr>
          <w:p w14:paraId="6B1E80CF" w14:textId="77777777" w:rsidR="00704D08" w:rsidRPr="00704D08" w:rsidRDefault="00704D08" w:rsidP="005029B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Summary of project including how this project will benefit your work at Bristol Community College and any other comments which might be helpful in consideration of your application:</w:t>
            </w:r>
          </w:p>
        </w:tc>
      </w:tr>
      <w:tr w:rsidR="00704D08" w:rsidRPr="00704D08" w14:paraId="437D63E0" w14:textId="77777777" w:rsidTr="00F776DC">
        <w:trPr>
          <w:trHeight w:val="237"/>
        </w:trPr>
        <w:tc>
          <w:tcPr>
            <w:tcW w:w="9407" w:type="dxa"/>
          </w:tcPr>
          <w:p w14:paraId="512CEC98" w14:textId="77777777" w:rsidR="00704D08" w:rsidRPr="00704D08" w:rsidRDefault="00704D08" w:rsidP="00704D0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Spec="center" w:tblpY="1767"/>
        <w:tblOverlap w:val="never"/>
        <w:tblW w:w="8122" w:type="dxa"/>
        <w:tblLook w:val="0000" w:firstRow="0" w:lastRow="0" w:firstColumn="0" w:lastColumn="0" w:noHBand="0" w:noVBand="0"/>
      </w:tblPr>
      <w:tblGrid>
        <w:gridCol w:w="2071"/>
        <w:gridCol w:w="4199"/>
        <w:gridCol w:w="740"/>
        <w:gridCol w:w="1112"/>
      </w:tblGrid>
      <w:tr w:rsidR="00C61928" w:rsidRPr="00704D08" w14:paraId="6F45B496" w14:textId="77777777" w:rsidTr="00C61928">
        <w:trPr>
          <w:trHeight w:val="999"/>
        </w:trPr>
        <w:tc>
          <w:tcPr>
            <w:tcW w:w="2076" w:type="dxa"/>
          </w:tcPr>
          <w:p w14:paraId="1BDCD7F1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Applicant’s Signature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0254F074" w14:textId="77777777" w:rsidR="00C61928" w:rsidRPr="00F776DC" w:rsidRDefault="00C61928" w:rsidP="00C619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" w:type="dxa"/>
          </w:tcPr>
          <w:p w14:paraId="0F993296" w14:textId="77777777" w:rsidR="00C61928" w:rsidRDefault="00C61928" w:rsidP="00C61928">
            <w:pPr>
              <w:pStyle w:val="NoSpacing"/>
            </w:pPr>
          </w:p>
          <w:p w14:paraId="033670ED" w14:textId="77777777" w:rsidR="00C61928" w:rsidRDefault="00C61928" w:rsidP="00C61928">
            <w:pPr>
              <w:pStyle w:val="NoSpacing"/>
            </w:pPr>
          </w:p>
          <w:p w14:paraId="5A96E2B4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Date: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983EC7B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5141A68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61928" w:rsidRPr="00704D08" w14:paraId="59A2F4F3" w14:textId="77777777" w:rsidTr="00C61928">
        <w:trPr>
          <w:trHeight w:val="999"/>
        </w:trPr>
        <w:tc>
          <w:tcPr>
            <w:tcW w:w="2076" w:type="dxa"/>
          </w:tcPr>
          <w:p w14:paraId="602DD028" w14:textId="77777777" w:rsidR="00C61928" w:rsidRDefault="00C61928" w:rsidP="00C61928">
            <w:pPr>
              <w:pStyle w:val="NoSpacing"/>
            </w:pPr>
          </w:p>
          <w:p w14:paraId="58977D80" w14:textId="77777777" w:rsidR="00C61928" w:rsidRPr="00704D08" w:rsidRDefault="00C61928" w:rsidP="00C6192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Supervisor’s Signature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46B671B7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2" w:type="dxa"/>
          </w:tcPr>
          <w:p w14:paraId="603547A1" w14:textId="77777777" w:rsidR="00C61928" w:rsidRDefault="00C61928" w:rsidP="00C61928">
            <w:pPr>
              <w:pStyle w:val="NoSpacing"/>
            </w:pPr>
          </w:p>
          <w:p w14:paraId="7709D6A2" w14:textId="77777777" w:rsidR="00C61928" w:rsidRDefault="00C61928" w:rsidP="00C61928">
            <w:pPr>
              <w:pStyle w:val="NoSpacing"/>
            </w:pPr>
          </w:p>
          <w:p w14:paraId="4F7BFB50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04D0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Date: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62650CA5" w14:textId="77777777" w:rsidR="00C61928" w:rsidRPr="00704D08" w:rsidRDefault="00C61928" w:rsidP="00C6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3C6D6E5A" w14:textId="77777777" w:rsidR="002B4DE1" w:rsidRPr="00704D08" w:rsidRDefault="002B4DE1" w:rsidP="00704D0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B4DE1" w:rsidRPr="00704D08" w:rsidSect="00F34C5A"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F7B2" w14:textId="77777777" w:rsidR="001225E3" w:rsidRDefault="001225E3" w:rsidP="004A1031">
      <w:pPr>
        <w:spacing w:after="0" w:line="240" w:lineRule="auto"/>
      </w:pPr>
      <w:r>
        <w:separator/>
      </w:r>
    </w:p>
  </w:endnote>
  <w:endnote w:type="continuationSeparator" w:id="0">
    <w:p w14:paraId="6AAF9930" w14:textId="77777777" w:rsidR="001225E3" w:rsidRDefault="001225E3" w:rsidP="004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9E" w14:textId="77777777" w:rsidR="006461B9" w:rsidRDefault="006461B9" w:rsidP="00704D08">
    <w:pPr>
      <w:pStyle w:val="Footer"/>
      <w:tabs>
        <w:tab w:val="clear" w:pos="4680"/>
        <w:tab w:val="clear" w:pos="9360"/>
        <w:tab w:val="left" w:pos="180"/>
        <w:tab w:val="left" w:pos="4230"/>
        <w:tab w:val="left" w:pos="5190"/>
      </w:tabs>
    </w:pPr>
    <w:r>
      <w:tab/>
    </w:r>
    <w:r>
      <w:tab/>
    </w:r>
    <w:r w:rsidR="00704D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5C42" w14:textId="77777777" w:rsidR="001225E3" w:rsidRDefault="001225E3" w:rsidP="004A1031">
      <w:pPr>
        <w:spacing w:after="0" w:line="240" w:lineRule="auto"/>
      </w:pPr>
      <w:r>
        <w:separator/>
      </w:r>
    </w:p>
  </w:footnote>
  <w:footnote w:type="continuationSeparator" w:id="0">
    <w:p w14:paraId="69E3FB55" w14:textId="77777777" w:rsidR="001225E3" w:rsidRDefault="001225E3" w:rsidP="004A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8E84" w14:textId="77777777" w:rsidR="004A1031" w:rsidRDefault="004A10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7EBF69" wp14:editId="2AED6203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stol Letterhead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525"/>
    <w:multiLevelType w:val="hybridMultilevel"/>
    <w:tmpl w:val="3D320912"/>
    <w:lvl w:ilvl="0" w:tplc="3558C9B8">
      <w:numFmt w:val="bullet"/>
      <w:lvlText w:val="—"/>
      <w:lvlJc w:val="left"/>
      <w:pPr>
        <w:ind w:left="423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0C386190"/>
    <w:multiLevelType w:val="hybridMultilevel"/>
    <w:tmpl w:val="47D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CB3"/>
    <w:multiLevelType w:val="hybridMultilevel"/>
    <w:tmpl w:val="E78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809"/>
    <w:multiLevelType w:val="hybridMultilevel"/>
    <w:tmpl w:val="6D0CBF48"/>
    <w:lvl w:ilvl="0" w:tplc="CA4E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B7B"/>
    <w:multiLevelType w:val="hybridMultilevel"/>
    <w:tmpl w:val="728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EB3"/>
    <w:multiLevelType w:val="hybridMultilevel"/>
    <w:tmpl w:val="91D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F63F7"/>
    <w:multiLevelType w:val="hybridMultilevel"/>
    <w:tmpl w:val="BCC094F0"/>
    <w:lvl w:ilvl="0" w:tplc="C4E4FD9A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E3"/>
    <w:rsid w:val="000114BA"/>
    <w:rsid w:val="0001236C"/>
    <w:rsid w:val="00012A6E"/>
    <w:rsid w:val="00015EA0"/>
    <w:rsid w:val="00016860"/>
    <w:rsid w:val="00021A2A"/>
    <w:rsid w:val="00094737"/>
    <w:rsid w:val="000A49BF"/>
    <w:rsid w:val="000B738B"/>
    <w:rsid w:val="000D6B5B"/>
    <w:rsid w:val="00116FB0"/>
    <w:rsid w:val="001225E3"/>
    <w:rsid w:val="00125C87"/>
    <w:rsid w:val="001260A9"/>
    <w:rsid w:val="00187542"/>
    <w:rsid w:val="001A40FB"/>
    <w:rsid w:val="001A443A"/>
    <w:rsid w:val="001B54B6"/>
    <w:rsid w:val="001B6807"/>
    <w:rsid w:val="001C2587"/>
    <w:rsid w:val="001C2966"/>
    <w:rsid w:val="001C7D67"/>
    <w:rsid w:val="001D2A09"/>
    <w:rsid w:val="001D5CBE"/>
    <w:rsid w:val="001F44B5"/>
    <w:rsid w:val="001F5C27"/>
    <w:rsid w:val="002060EC"/>
    <w:rsid w:val="002254FD"/>
    <w:rsid w:val="00255A3D"/>
    <w:rsid w:val="002602AC"/>
    <w:rsid w:val="002A30EA"/>
    <w:rsid w:val="002B4DE1"/>
    <w:rsid w:val="002B70CB"/>
    <w:rsid w:val="002C5467"/>
    <w:rsid w:val="002D17F2"/>
    <w:rsid w:val="002D42F1"/>
    <w:rsid w:val="00313AA3"/>
    <w:rsid w:val="00323F2C"/>
    <w:rsid w:val="003415E2"/>
    <w:rsid w:val="00380029"/>
    <w:rsid w:val="00383F0F"/>
    <w:rsid w:val="003A4BE8"/>
    <w:rsid w:val="003D70CB"/>
    <w:rsid w:val="00421855"/>
    <w:rsid w:val="00447947"/>
    <w:rsid w:val="00472FFB"/>
    <w:rsid w:val="00473242"/>
    <w:rsid w:val="0047465B"/>
    <w:rsid w:val="00490B0B"/>
    <w:rsid w:val="004914EF"/>
    <w:rsid w:val="004A1017"/>
    <w:rsid w:val="004A1031"/>
    <w:rsid w:val="004A7FC5"/>
    <w:rsid w:val="004B6166"/>
    <w:rsid w:val="004B6A71"/>
    <w:rsid w:val="004F1F9D"/>
    <w:rsid w:val="00512CF2"/>
    <w:rsid w:val="0052539B"/>
    <w:rsid w:val="00542A75"/>
    <w:rsid w:val="00543B35"/>
    <w:rsid w:val="00551A20"/>
    <w:rsid w:val="00573DC0"/>
    <w:rsid w:val="005D245C"/>
    <w:rsid w:val="005D5F01"/>
    <w:rsid w:val="005E7105"/>
    <w:rsid w:val="006022DD"/>
    <w:rsid w:val="00605A6D"/>
    <w:rsid w:val="006076D6"/>
    <w:rsid w:val="0064076E"/>
    <w:rsid w:val="006461B9"/>
    <w:rsid w:val="00650DEE"/>
    <w:rsid w:val="00666A21"/>
    <w:rsid w:val="006B6FA7"/>
    <w:rsid w:val="006E389D"/>
    <w:rsid w:val="006F76FC"/>
    <w:rsid w:val="00704D08"/>
    <w:rsid w:val="00727663"/>
    <w:rsid w:val="00747BCB"/>
    <w:rsid w:val="0076432F"/>
    <w:rsid w:val="00791E06"/>
    <w:rsid w:val="007A4F9F"/>
    <w:rsid w:val="007B32FF"/>
    <w:rsid w:val="007E4EDF"/>
    <w:rsid w:val="007E7E5C"/>
    <w:rsid w:val="007F2319"/>
    <w:rsid w:val="00817626"/>
    <w:rsid w:val="008278F4"/>
    <w:rsid w:val="008A1C0A"/>
    <w:rsid w:val="008A4EE5"/>
    <w:rsid w:val="00911CE1"/>
    <w:rsid w:val="00944C22"/>
    <w:rsid w:val="009538BF"/>
    <w:rsid w:val="009A034B"/>
    <w:rsid w:val="009A29F8"/>
    <w:rsid w:val="009C6AA3"/>
    <w:rsid w:val="009E3064"/>
    <w:rsid w:val="009E4FB0"/>
    <w:rsid w:val="00A1738B"/>
    <w:rsid w:val="00A34D97"/>
    <w:rsid w:val="00A545C3"/>
    <w:rsid w:val="00A57E55"/>
    <w:rsid w:val="00A64FE9"/>
    <w:rsid w:val="00A85F57"/>
    <w:rsid w:val="00A909F7"/>
    <w:rsid w:val="00A92878"/>
    <w:rsid w:val="00AC4A4E"/>
    <w:rsid w:val="00AD28B8"/>
    <w:rsid w:val="00AF1717"/>
    <w:rsid w:val="00AF4969"/>
    <w:rsid w:val="00B11E75"/>
    <w:rsid w:val="00B2124D"/>
    <w:rsid w:val="00B24C16"/>
    <w:rsid w:val="00B34BE9"/>
    <w:rsid w:val="00B36230"/>
    <w:rsid w:val="00B50F7B"/>
    <w:rsid w:val="00B5425A"/>
    <w:rsid w:val="00B705A8"/>
    <w:rsid w:val="00B8241B"/>
    <w:rsid w:val="00BB3959"/>
    <w:rsid w:val="00BD0C15"/>
    <w:rsid w:val="00BD2747"/>
    <w:rsid w:val="00BE7A62"/>
    <w:rsid w:val="00C2542B"/>
    <w:rsid w:val="00C416D0"/>
    <w:rsid w:val="00C44AFD"/>
    <w:rsid w:val="00C57EDF"/>
    <w:rsid w:val="00C61928"/>
    <w:rsid w:val="00C71195"/>
    <w:rsid w:val="00C76730"/>
    <w:rsid w:val="00C928E8"/>
    <w:rsid w:val="00C9388B"/>
    <w:rsid w:val="00CA5E51"/>
    <w:rsid w:val="00CC39E2"/>
    <w:rsid w:val="00CC3A2D"/>
    <w:rsid w:val="00CC3F5C"/>
    <w:rsid w:val="00CD4EF3"/>
    <w:rsid w:val="00D14839"/>
    <w:rsid w:val="00D366DA"/>
    <w:rsid w:val="00D9167F"/>
    <w:rsid w:val="00DE1C4A"/>
    <w:rsid w:val="00DE260E"/>
    <w:rsid w:val="00DE6287"/>
    <w:rsid w:val="00E04223"/>
    <w:rsid w:val="00E04273"/>
    <w:rsid w:val="00E064E2"/>
    <w:rsid w:val="00E11B37"/>
    <w:rsid w:val="00E32699"/>
    <w:rsid w:val="00E41B9B"/>
    <w:rsid w:val="00E45F9C"/>
    <w:rsid w:val="00E63CCD"/>
    <w:rsid w:val="00E64864"/>
    <w:rsid w:val="00E67276"/>
    <w:rsid w:val="00E76981"/>
    <w:rsid w:val="00E86474"/>
    <w:rsid w:val="00EA4CBB"/>
    <w:rsid w:val="00EF6214"/>
    <w:rsid w:val="00EF7668"/>
    <w:rsid w:val="00EF7EF6"/>
    <w:rsid w:val="00F0620A"/>
    <w:rsid w:val="00F15578"/>
    <w:rsid w:val="00F34C5A"/>
    <w:rsid w:val="00F377D9"/>
    <w:rsid w:val="00F46B01"/>
    <w:rsid w:val="00F55599"/>
    <w:rsid w:val="00F57323"/>
    <w:rsid w:val="00F60B56"/>
    <w:rsid w:val="00F776DC"/>
    <w:rsid w:val="00F82580"/>
    <w:rsid w:val="00FA0DF1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4533E"/>
  <w15:chartTrackingRefBased/>
  <w15:docId w15:val="{0EFA05B5-A3E4-478D-A6CA-79D5123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character" w:customStyle="1" w:styleId="acmaincontent">
    <w:name w:val="ac_main_content"/>
    <w:basedOn w:val="DefaultParagraphFont"/>
    <w:rsid w:val="00AC4A4E"/>
  </w:style>
  <w:style w:type="character" w:styleId="Hyperlink">
    <w:name w:val="Hyperlink"/>
    <w:basedOn w:val="DefaultParagraphFont"/>
    <w:uiPriority w:val="99"/>
    <w:unhideWhenUsed/>
    <w:rsid w:val="00602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31"/>
  </w:style>
  <w:style w:type="paragraph" w:styleId="Footer">
    <w:name w:val="footer"/>
    <w:basedOn w:val="Normal"/>
    <w:link w:val="Foot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31"/>
  </w:style>
  <w:style w:type="paragraph" w:styleId="NoSpacing">
    <w:name w:val="No Spacing"/>
    <w:uiPriority w:val="1"/>
    <w:qFormat/>
    <w:rsid w:val="0070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mentel30\Downloads\Individual,Request,Form,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51848AFDD5409F8E981D17E9C615" ma:contentTypeVersion="15" ma:contentTypeDescription="Create a new document." ma:contentTypeScope="" ma:versionID="ae3e5b96da15caf03604b63b863b7505">
  <xsd:schema xmlns:xsd="http://www.w3.org/2001/XMLSchema" xmlns:xs="http://www.w3.org/2001/XMLSchema" xmlns:p="http://schemas.microsoft.com/office/2006/metadata/properties" xmlns:ns1="http://schemas.microsoft.com/sharepoint/v3" xmlns:ns3="d5afbfb5-025c-40a9-96cd-252395de90da" xmlns:ns4="4bae8e4c-71ba-4409-a09d-449139b97d7d" targetNamespace="http://schemas.microsoft.com/office/2006/metadata/properties" ma:root="true" ma:fieldsID="86ceacc2e794b5d80b738bb4286853ea" ns1:_="" ns3:_="" ns4:_="">
    <xsd:import namespace="http://schemas.microsoft.com/sharepoint/v3"/>
    <xsd:import namespace="d5afbfb5-025c-40a9-96cd-252395de90da"/>
    <xsd:import namespace="4bae8e4c-71ba-4409-a09d-449139b97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bfb5-025c-40a9-96cd-252395de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e8e4c-71ba-4409-a09d-449139b9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05A5A-9E82-4AB0-A69C-9445C1BC2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2DB8C-D5E0-4B65-BB85-647A468BAC0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4bae8e4c-71ba-4409-a09d-449139b97d7d"/>
    <ds:schemaRef ds:uri="http://schemas.openxmlformats.org/package/2006/metadata/core-properties"/>
    <ds:schemaRef ds:uri="d5afbfb5-025c-40a9-96cd-252395de90d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357670-AF81-447D-88C2-1B1B0074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afbfb5-025c-40a9-96cd-252395de90da"/>
    <ds:schemaRef ds:uri="4bae8e4c-71ba-4409-a09d-449139b9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982F4-0582-4FFC-A7BB-04283531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Individual,Request,Form,2019-2020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Simoes, Jennifer</dc:creator>
  <cp:keywords/>
  <dc:description/>
  <cp:lastModifiedBy>Simoes, Jennifer</cp:lastModifiedBy>
  <cp:revision>2</cp:revision>
  <dcterms:created xsi:type="dcterms:W3CDTF">2022-02-10T19:27:00Z</dcterms:created>
  <dcterms:modified xsi:type="dcterms:W3CDTF">2022-02-10T19:27:00Z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0x010100290A51848AFDD5409F8E981D17E9C615</vt:lpwstr>
  </property>
</Properties>
</file>