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B688" w14:textId="77777777" w:rsidR="001A443A" w:rsidRPr="004A1031" w:rsidRDefault="00791E06" w:rsidP="003415E2">
      <w:pPr>
        <w:tabs>
          <w:tab w:val="left" w:pos="1708"/>
          <w:tab w:val="right" w:pos="9360"/>
        </w:tabs>
        <w:spacing w:after="0" w:line="240" w:lineRule="auto"/>
        <w:rPr>
          <w:rFonts w:ascii="Arial" w:eastAsia="Times New Roman" w:hAnsi="Arial" w:cs="Arial"/>
        </w:rPr>
      </w:pPr>
      <w:r w:rsidRPr="004A103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7423B" wp14:editId="1F2CC88F">
                <wp:simplePos x="0" y="0"/>
                <wp:positionH relativeFrom="column">
                  <wp:posOffset>3177540</wp:posOffset>
                </wp:positionH>
                <wp:positionV relativeFrom="page">
                  <wp:posOffset>510540</wp:posOffset>
                </wp:positionV>
                <wp:extent cx="2903220" cy="8915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A5820" w14:textId="77777777" w:rsidR="00791E06" w:rsidRPr="002B4DE1" w:rsidRDefault="006461B9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03119"/>
                                <w:sz w:val="24"/>
                                <w:szCs w:val="19"/>
                              </w:rPr>
                            </w:pPr>
                            <w:r w:rsidRPr="00A659D0">
                              <w:rPr>
                                <w:rFonts w:ascii="Arial" w:hAnsi="Arial" w:cs="Arial"/>
                                <w:b/>
                                <w:color w:val="003119"/>
                                <w:sz w:val="28"/>
                                <w:szCs w:val="19"/>
                              </w:rPr>
                              <w:t>CLASSIFIED</w:t>
                            </w:r>
                            <w:r w:rsidRPr="002B4DE1">
                              <w:rPr>
                                <w:rFonts w:ascii="Arial" w:hAnsi="Arial" w:cs="Arial"/>
                                <w:b/>
                                <w:color w:val="003119"/>
                                <w:sz w:val="24"/>
                                <w:szCs w:val="19"/>
                              </w:rPr>
                              <w:t xml:space="preserve"> DEVELOPMENT</w:t>
                            </w:r>
                          </w:p>
                          <w:p w14:paraId="58039D76" w14:textId="1416DBA3" w:rsidR="006461B9" w:rsidRPr="002B4DE1" w:rsidRDefault="006461B9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 w:rsidRPr="002B4DE1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WORKSHOP PROPOSAL FORM</w:t>
                            </w:r>
                          </w:p>
                          <w:p w14:paraId="3E5946ED" w14:textId="4F802EEA" w:rsidR="002B4DE1" w:rsidRDefault="002B4DE1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Human Resources Office</w:t>
                            </w:r>
                          </w:p>
                          <w:p w14:paraId="0394B408" w14:textId="0E9FD52F" w:rsidR="00A659D0" w:rsidRPr="006461B9" w:rsidRDefault="00A659D0" w:rsidP="004A1031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19"/>
                              </w:rPr>
                              <w:t>774.357.2333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742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0.2pt;margin-top:40.2pt;width:228.6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" filled="f" stroked="f" strokeweight=".5pt">
                <v:textbox>
                  <w:txbxContent>
                    <w:p w14:paraId="2EAA5820" w14:textId="77777777" w:rsidR="00791E06" w:rsidRPr="002B4DE1" w:rsidRDefault="006461B9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b/>
                          <w:color w:val="003119"/>
                          <w:sz w:val="24"/>
                          <w:szCs w:val="19"/>
                        </w:rPr>
                      </w:pPr>
                      <w:r w:rsidRPr="00A659D0">
                        <w:rPr>
                          <w:rFonts w:ascii="Arial" w:hAnsi="Arial" w:cs="Arial"/>
                          <w:b/>
                          <w:color w:val="003119"/>
                          <w:sz w:val="28"/>
                          <w:szCs w:val="19"/>
                        </w:rPr>
                        <w:t>CLASSIFIED</w:t>
                      </w:r>
                      <w:r w:rsidRPr="002B4DE1">
                        <w:rPr>
                          <w:rFonts w:ascii="Arial" w:hAnsi="Arial" w:cs="Arial"/>
                          <w:b/>
                          <w:color w:val="003119"/>
                          <w:sz w:val="24"/>
                          <w:szCs w:val="19"/>
                        </w:rPr>
                        <w:t xml:space="preserve"> DEVELOPMENT</w:t>
                      </w:r>
                    </w:p>
                    <w:p w14:paraId="58039D76" w14:textId="1416DBA3" w:rsidR="006461B9" w:rsidRPr="002B4DE1" w:rsidRDefault="006461B9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 w:rsidRPr="002B4DE1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WORKSHOP PROPOSAL FORM</w:t>
                      </w:r>
                    </w:p>
                    <w:p w14:paraId="3E5946ED" w14:textId="4F802EEA" w:rsidR="002B4DE1" w:rsidRDefault="002B4DE1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Human Resources Office</w:t>
                      </w:r>
                    </w:p>
                    <w:p w14:paraId="0394B408" w14:textId="0E9FD52F" w:rsidR="00A659D0" w:rsidRPr="006461B9" w:rsidRDefault="00A659D0" w:rsidP="004A1031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19"/>
                        </w:rPr>
                        <w:t>774.357.2333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415E2" w:rsidRPr="004A1031">
        <w:rPr>
          <w:rFonts w:ascii="Arial" w:eastAsia="Times New Roman" w:hAnsi="Arial" w:cs="Arial"/>
        </w:rPr>
        <w:tab/>
      </w:r>
    </w:p>
    <w:p w14:paraId="11F063D0" w14:textId="77777777" w:rsidR="009A29F8" w:rsidRPr="001D5CBE" w:rsidRDefault="009A29F8" w:rsidP="00944C2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96D628" w14:textId="77777777" w:rsidR="0062544F" w:rsidRDefault="0062544F" w:rsidP="006254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1"/>
        </w:rPr>
      </w:pPr>
    </w:p>
    <w:p w14:paraId="32B79476" w14:textId="77777777" w:rsidR="0062544F" w:rsidRDefault="0062544F" w:rsidP="006254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1"/>
        </w:rPr>
      </w:pPr>
    </w:p>
    <w:p w14:paraId="07EFCC42" w14:textId="77A29192" w:rsidR="000007EE" w:rsidRPr="00A659D0" w:rsidRDefault="00A659D0" w:rsidP="0062544F">
      <w:pPr>
        <w:spacing w:after="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659D0">
        <w:rPr>
          <w:rFonts w:ascii="Times New Roman" w:eastAsia="Times New Roman" w:hAnsi="Times New Roman" w:cs="Times New Roman"/>
          <w:sz w:val="24"/>
          <w:szCs w:val="21"/>
        </w:rPr>
        <w:t xml:space="preserve">Today’s </w:t>
      </w:r>
      <w:r w:rsidR="00803161" w:rsidRPr="00A659D0">
        <w:rPr>
          <w:rFonts w:ascii="Times New Roman" w:eastAsia="Times New Roman" w:hAnsi="Times New Roman" w:cs="Times New Roman"/>
          <w:sz w:val="24"/>
          <w:szCs w:val="21"/>
        </w:rPr>
        <w:t>Date:</w:t>
      </w:r>
      <w:r w:rsidR="0062544F">
        <w:rPr>
          <w:rFonts w:ascii="Times New Roman" w:eastAsia="Times New Roman" w:hAnsi="Times New Roman" w:cs="Times New Roman"/>
          <w:sz w:val="24"/>
          <w:szCs w:val="21"/>
        </w:rPr>
        <w:t xml:space="preserve"> </w:t>
      </w:r>
      <w:r w:rsidR="0062544F">
        <w:rPr>
          <w:rFonts w:ascii="Times New Roman" w:eastAsia="Times New Roman" w:hAnsi="Times New Roman" w:cs="Times New Roman"/>
          <w:sz w:val="24"/>
          <w:szCs w:val="21"/>
        </w:rPr>
        <w:fldChar w:fldCharType="begin"/>
      </w:r>
      <w:r w:rsidR="0062544F">
        <w:rPr>
          <w:rFonts w:ascii="Times New Roman" w:eastAsia="Times New Roman" w:hAnsi="Times New Roman" w:cs="Times New Roman"/>
          <w:sz w:val="24"/>
          <w:szCs w:val="21"/>
        </w:rPr>
        <w:instrText xml:space="preserve"> DATE \@ "M/d/yyyy" </w:instrText>
      </w:r>
      <w:r w:rsidR="0062544F">
        <w:rPr>
          <w:rFonts w:ascii="Times New Roman" w:eastAsia="Times New Roman" w:hAnsi="Times New Roman" w:cs="Times New Roman"/>
          <w:sz w:val="24"/>
          <w:szCs w:val="21"/>
        </w:rPr>
        <w:fldChar w:fldCharType="separate"/>
      </w:r>
      <w:r w:rsidR="0062544F">
        <w:rPr>
          <w:rFonts w:ascii="Times New Roman" w:eastAsia="Times New Roman" w:hAnsi="Times New Roman" w:cs="Times New Roman"/>
          <w:noProof/>
          <w:sz w:val="24"/>
          <w:szCs w:val="21"/>
        </w:rPr>
        <w:t>2/10/2022</w:t>
      </w:r>
      <w:r w:rsidR="0062544F">
        <w:rPr>
          <w:rFonts w:ascii="Times New Roman" w:eastAsia="Times New Roman" w:hAnsi="Times New Roman" w:cs="Times New Roman"/>
          <w:sz w:val="24"/>
          <w:szCs w:val="21"/>
        </w:rPr>
        <w:fldChar w:fldCharType="end"/>
      </w:r>
      <w:bookmarkStart w:id="0" w:name="_GoBack"/>
      <w:bookmarkEnd w:id="0"/>
    </w:p>
    <w:p w14:paraId="4F6C233C" w14:textId="77777777" w:rsidR="002B4DE1" w:rsidRPr="00A659D0" w:rsidRDefault="002B4DE1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2909203" w14:textId="77777777" w:rsidR="002B4DE1" w:rsidRPr="00A659D0" w:rsidRDefault="002B4DE1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F3E2F10" w14:textId="77777777" w:rsidR="002B4DE1" w:rsidRPr="00A659D0" w:rsidRDefault="002B4DE1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A07EF1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A659D0">
        <w:rPr>
          <w:rFonts w:ascii="Times New Roman" w:eastAsia="Times New Roman" w:hAnsi="Times New Roman" w:cs="Times New Roman"/>
          <w:sz w:val="24"/>
          <w:szCs w:val="21"/>
        </w:rPr>
        <w:t>Please list your suggestions for workshops that would be of value to your program, department, division, or the college-wide community.</w:t>
      </w:r>
    </w:p>
    <w:p w14:paraId="1B328CFD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D578A8B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26ADF06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78FAABA3" w14:textId="15110604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9208605" w14:textId="77777777" w:rsidR="000007EE" w:rsidRPr="00A659D0" w:rsidRDefault="000007EE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439790D7" w14:textId="77777777" w:rsidR="002B4DE1" w:rsidRPr="00A659D0" w:rsidRDefault="002B4DE1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289C4F10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14:paraId="0F91F32E" w14:textId="77777777" w:rsidR="006461B9" w:rsidRPr="00A659D0" w:rsidRDefault="006461B9" w:rsidP="00646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1"/>
        </w:rPr>
      </w:pPr>
      <w:r w:rsidRPr="00A659D0">
        <w:rPr>
          <w:rFonts w:ascii="Times New Roman" w:eastAsia="Times New Roman" w:hAnsi="Times New Roman" w:cs="Times New Roman"/>
          <w:sz w:val="24"/>
          <w:szCs w:val="21"/>
        </w:rPr>
        <w:t>Include a brief description of your proposal (who, when, where, etc.) and anticipated costs.  Final details can be arranged after the selection process.</w:t>
      </w:r>
    </w:p>
    <w:p w14:paraId="6D2AE16F" w14:textId="77777777" w:rsidR="00016860" w:rsidRPr="00A659D0" w:rsidRDefault="00016860" w:rsidP="006461B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sectPr w:rsidR="00016860" w:rsidRPr="00A659D0" w:rsidSect="004A1031"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48F8D" w14:textId="77777777" w:rsidR="00A4769A" w:rsidRDefault="00A4769A" w:rsidP="004A1031">
      <w:pPr>
        <w:spacing w:after="0" w:line="240" w:lineRule="auto"/>
      </w:pPr>
      <w:r>
        <w:separator/>
      </w:r>
    </w:p>
  </w:endnote>
  <w:endnote w:type="continuationSeparator" w:id="0">
    <w:p w14:paraId="4197D3B5" w14:textId="77777777" w:rsidR="00A4769A" w:rsidRDefault="00A4769A" w:rsidP="004A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0F92" w14:textId="77777777" w:rsidR="006461B9" w:rsidRDefault="006461B9" w:rsidP="006461B9">
    <w:pPr>
      <w:pStyle w:val="Footer"/>
      <w:tabs>
        <w:tab w:val="clear" w:pos="4680"/>
        <w:tab w:val="clear" w:pos="9360"/>
        <w:tab w:val="left" w:pos="180"/>
        <w:tab w:val="left" w:pos="519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11F5" w14:textId="77777777" w:rsidR="00A4769A" w:rsidRDefault="00A4769A" w:rsidP="004A1031">
      <w:pPr>
        <w:spacing w:after="0" w:line="240" w:lineRule="auto"/>
      </w:pPr>
      <w:r>
        <w:separator/>
      </w:r>
    </w:p>
  </w:footnote>
  <w:footnote w:type="continuationSeparator" w:id="0">
    <w:p w14:paraId="4AB85891" w14:textId="77777777" w:rsidR="00A4769A" w:rsidRDefault="00A4769A" w:rsidP="004A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F43CF" w14:textId="77777777" w:rsidR="004A1031" w:rsidRDefault="004A10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32B7D7" wp14:editId="5DC3769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5335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stol Letterhead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525"/>
    <w:multiLevelType w:val="hybridMultilevel"/>
    <w:tmpl w:val="3D320912"/>
    <w:lvl w:ilvl="0" w:tplc="3558C9B8">
      <w:numFmt w:val="bullet"/>
      <w:lvlText w:val="—"/>
      <w:lvlJc w:val="left"/>
      <w:pPr>
        <w:ind w:left="423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" w15:restartNumberingAfterBreak="0">
    <w:nsid w:val="0C386190"/>
    <w:multiLevelType w:val="hybridMultilevel"/>
    <w:tmpl w:val="47D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25CB3"/>
    <w:multiLevelType w:val="hybridMultilevel"/>
    <w:tmpl w:val="E78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4809"/>
    <w:multiLevelType w:val="hybridMultilevel"/>
    <w:tmpl w:val="6D0CBF48"/>
    <w:lvl w:ilvl="0" w:tplc="CA4E8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A2B7B"/>
    <w:multiLevelType w:val="hybridMultilevel"/>
    <w:tmpl w:val="728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62EB3"/>
    <w:multiLevelType w:val="hybridMultilevel"/>
    <w:tmpl w:val="91D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F63F7"/>
    <w:multiLevelType w:val="hybridMultilevel"/>
    <w:tmpl w:val="BCC094F0"/>
    <w:lvl w:ilvl="0" w:tplc="C4E4FD9A">
      <w:numFmt w:val="bullet"/>
      <w:lvlText w:val="-"/>
      <w:lvlJc w:val="left"/>
      <w:pPr>
        <w:ind w:left="387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9A"/>
    <w:rsid w:val="000007EE"/>
    <w:rsid w:val="000114BA"/>
    <w:rsid w:val="0001236C"/>
    <w:rsid w:val="00012A6E"/>
    <w:rsid w:val="00015EA0"/>
    <w:rsid w:val="00016860"/>
    <w:rsid w:val="00021A2A"/>
    <w:rsid w:val="00094737"/>
    <w:rsid w:val="000A49BF"/>
    <w:rsid w:val="000B738B"/>
    <w:rsid w:val="000D6B5B"/>
    <w:rsid w:val="00116FB0"/>
    <w:rsid w:val="00125C87"/>
    <w:rsid w:val="001260A9"/>
    <w:rsid w:val="00187542"/>
    <w:rsid w:val="001A40FB"/>
    <w:rsid w:val="001A443A"/>
    <w:rsid w:val="001B54B6"/>
    <w:rsid w:val="001B6807"/>
    <w:rsid w:val="001C2587"/>
    <w:rsid w:val="001C7D67"/>
    <w:rsid w:val="001D2A09"/>
    <w:rsid w:val="001D5CBE"/>
    <w:rsid w:val="001F44B5"/>
    <w:rsid w:val="001F5C27"/>
    <w:rsid w:val="002060EC"/>
    <w:rsid w:val="002254FD"/>
    <w:rsid w:val="00255A3D"/>
    <w:rsid w:val="002602AC"/>
    <w:rsid w:val="002A30EA"/>
    <w:rsid w:val="002B4DE1"/>
    <w:rsid w:val="002B70CB"/>
    <w:rsid w:val="002C5467"/>
    <w:rsid w:val="002D17F2"/>
    <w:rsid w:val="002D42F1"/>
    <w:rsid w:val="00313AA3"/>
    <w:rsid w:val="00323F2C"/>
    <w:rsid w:val="003415E2"/>
    <w:rsid w:val="00380029"/>
    <w:rsid w:val="00383F0F"/>
    <w:rsid w:val="003A4BE8"/>
    <w:rsid w:val="003D70CB"/>
    <w:rsid w:val="00421855"/>
    <w:rsid w:val="00447947"/>
    <w:rsid w:val="00472FFB"/>
    <w:rsid w:val="00473242"/>
    <w:rsid w:val="0047465B"/>
    <w:rsid w:val="00490B0B"/>
    <w:rsid w:val="004914EF"/>
    <w:rsid w:val="004A1017"/>
    <w:rsid w:val="004A1031"/>
    <w:rsid w:val="004A7FC5"/>
    <w:rsid w:val="004B6166"/>
    <w:rsid w:val="004B6A71"/>
    <w:rsid w:val="004F1F9D"/>
    <w:rsid w:val="00512CF2"/>
    <w:rsid w:val="0052539B"/>
    <w:rsid w:val="00542A75"/>
    <w:rsid w:val="00543B35"/>
    <w:rsid w:val="00551A20"/>
    <w:rsid w:val="00573DC0"/>
    <w:rsid w:val="005D245C"/>
    <w:rsid w:val="005D5F01"/>
    <w:rsid w:val="005E7105"/>
    <w:rsid w:val="006022DD"/>
    <w:rsid w:val="00605A6D"/>
    <w:rsid w:val="006076D6"/>
    <w:rsid w:val="0062544F"/>
    <w:rsid w:val="0064076E"/>
    <w:rsid w:val="006461B9"/>
    <w:rsid w:val="00650DEE"/>
    <w:rsid w:val="00666A21"/>
    <w:rsid w:val="006B6FA7"/>
    <w:rsid w:val="006E389D"/>
    <w:rsid w:val="006F76FC"/>
    <w:rsid w:val="00727663"/>
    <w:rsid w:val="00747BCB"/>
    <w:rsid w:val="0076432F"/>
    <w:rsid w:val="00791E06"/>
    <w:rsid w:val="007A4F9F"/>
    <w:rsid w:val="007B32FF"/>
    <w:rsid w:val="007E4EDF"/>
    <w:rsid w:val="007E7E5C"/>
    <w:rsid w:val="007F2319"/>
    <w:rsid w:val="00803161"/>
    <w:rsid w:val="00817626"/>
    <w:rsid w:val="008278F4"/>
    <w:rsid w:val="008A1C0A"/>
    <w:rsid w:val="008A4EE5"/>
    <w:rsid w:val="00911CE1"/>
    <w:rsid w:val="00944C22"/>
    <w:rsid w:val="009538BF"/>
    <w:rsid w:val="009A034B"/>
    <w:rsid w:val="009A29F8"/>
    <w:rsid w:val="009C6AA3"/>
    <w:rsid w:val="009E3064"/>
    <w:rsid w:val="009E4FB0"/>
    <w:rsid w:val="00A1738B"/>
    <w:rsid w:val="00A34D97"/>
    <w:rsid w:val="00A4769A"/>
    <w:rsid w:val="00A545C3"/>
    <w:rsid w:val="00A57E55"/>
    <w:rsid w:val="00A64FE9"/>
    <w:rsid w:val="00A659D0"/>
    <w:rsid w:val="00A85F57"/>
    <w:rsid w:val="00A909F7"/>
    <w:rsid w:val="00A92878"/>
    <w:rsid w:val="00AC4A4E"/>
    <w:rsid w:val="00AD28B8"/>
    <w:rsid w:val="00AE45E0"/>
    <w:rsid w:val="00AF1717"/>
    <w:rsid w:val="00AF4969"/>
    <w:rsid w:val="00B11E75"/>
    <w:rsid w:val="00B2124D"/>
    <w:rsid w:val="00B24C16"/>
    <w:rsid w:val="00B34BE9"/>
    <w:rsid w:val="00B36230"/>
    <w:rsid w:val="00B50F7B"/>
    <w:rsid w:val="00B5425A"/>
    <w:rsid w:val="00B705A8"/>
    <w:rsid w:val="00B8241B"/>
    <w:rsid w:val="00BB3959"/>
    <w:rsid w:val="00BD0C15"/>
    <w:rsid w:val="00BD2747"/>
    <w:rsid w:val="00BE7A62"/>
    <w:rsid w:val="00C2542B"/>
    <w:rsid w:val="00C416D0"/>
    <w:rsid w:val="00C44AFD"/>
    <w:rsid w:val="00C57EDF"/>
    <w:rsid w:val="00C71195"/>
    <w:rsid w:val="00C76730"/>
    <w:rsid w:val="00C928E8"/>
    <w:rsid w:val="00C9388B"/>
    <w:rsid w:val="00CA5E51"/>
    <w:rsid w:val="00CC39E2"/>
    <w:rsid w:val="00CC3A2D"/>
    <w:rsid w:val="00CC3F5C"/>
    <w:rsid w:val="00CD4EF3"/>
    <w:rsid w:val="00D14839"/>
    <w:rsid w:val="00D366DA"/>
    <w:rsid w:val="00D9167F"/>
    <w:rsid w:val="00DE1C4A"/>
    <w:rsid w:val="00DE260E"/>
    <w:rsid w:val="00DE6287"/>
    <w:rsid w:val="00E04223"/>
    <w:rsid w:val="00E04273"/>
    <w:rsid w:val="00E064E2"/>
    <w:rsid w:val="00E11B37"/>
    <w:rsid w:val="00E32699"/>
    <w:rsid w:val="00E41B9B"/>
    <w:rsid w:val="00E45F9C"/>
    <w:rsid w:val="00E63CCD"/>
    <w:rsid w:val="00E64864"/>
    <w:rsid w:val="00E67276"/>
    <w:rsid w:val="00E76981"/>
    <w:rsid w:val="00EA4CBB"/>
    <w:rsid w:val="00EF6214"/>
    <w:rsid w:val="00EF7668"/>
    <w:rsid w:val="00EF7EF6"/>
    <w:rsid w:val="00F0620A"/>
    <w:rsid w:val="00F15578"/>
    <w:rsid w:val="00F377D9"/>
    <w:rsid w:val="00F46B01"/>
    <w:rsid w:val="00F55599"/>
    <w:rsid w:val="00F57323"/>
    <w:rsid w:val="00F60B56"/>
    <w:rsid w:val="00F82580"/>
    <w:rsid w:val="00FA0DF1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53E82B"/>
  <w15:chartTrackingRefBased/>
  <w15:docId w15:val="{1DB4EDAD-B1EE-43F7-838D-992F4C5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character" w:customStyle="1" w:styleId="acmaincontent">
    <w:name w:val="ac_main_content"/>
    <w:basedOn w:val="DefaultParagraphFont"/>
    <w:rsid w:val="00AC4A4E"/>
  </w:style>
  <w:style w:type="character" w:styleId="Hyperlink">
    <w:name w:val="Hyperlink"/>
    <w:basedOn w:val="DefaultParagraphFont"/>
    <w:uiPriority w:val="99"/>
    <w:unhideWhenUsed/>
    <w:rsid w:val="00602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31"/>
  </w:style>
  <w:style w:type="paragraph" w:styleId="Footer">
    <w:name w:val="footer"/>
    <w:basedOn w:val="Normal"/>
    <w:link w:val="Foot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imentel30\Downloads\Workshop,Request,Form,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51848AFDD5409F8E981D17E9C615" ma:contentTypeVersion="15" ma:contentTypeDescription="Create a new document." ma:contentTypeScope="" ma:versionID="ae3e5b96da15caf03604b63b863b7505">
  <xsd:schema xmlns:xsd="http://www.w3.org/2001/XMLSchema" xmlns:xs="http://www.w3.org/2001/XMLSchema" xmlns:p="http://schemas.microsoft.com/office/2006/metadata/properties" xmlns:ns1="http://schemas.microsoft.com/sharepoint/v3" xmlns:ns3="d5afbfb5-025c-40a9-96cd-252395de90da" xmlns:ns4="4bae8e4c-71ba-4409-a09d-449139b97d7d" targetNamespace="http://schemas.microsoft.com/office/2006/metadata/properties" ma:root="true" ma:fieldsID="86ceacc2e794b5d80b738bb4286853ea" ns1:_="" ns3:_="" ns4:_="">
    <xsd:import namespace="http://schemas.microsoft.com/sharepoint/v3"/>
    <xsd:import namespace="d5afbfb5-025c-40a9-96cd-252395de90da"/>
    <xsd:import namespace="4bae8e4c-71ba-4409-a09d-449139b97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bfb5-025c-40a9-96cd-252395de9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e8e4c-71ba-4409-a09d-449139b97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13324-8207-41E2-82EE-7538591723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E875D-4986-4DCA-B8F4-44C5946566CF}">
  <ds:schemaRefs>
    <ds:schemaRef ds:uri="4bae8e4c-71ba-4409-a09d-449139b97d7d"/>
    <ds:schemaRef ds:uri="http://schemas.microsoft.com/sharepoint/v3"/>
    <ds:schemaRef ds:uri="http://www.w3.org/XML/1998/namespace"/>
    <ds:schemaRef ds:uri="http://purl.org/dc/terms/"/>
    <ds:schemaRef ds:uri="http://purl.org/dc/dcmitype/"/>
    <ds:schemaRef ds:uri="d5afbfb5-025c-40a9-96cd-252395de90d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599352A-07D7-4C81-A9F6-39705E510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afbfb5-025c-40a9-96cd-252395de90da"/>
    <ds:schemaRef ds:uri="4bae8e4c-71ba-4409-a09d-449139b97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2EAA9-41B6-4D1C-8C35-83902EBA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Workshop,Request,Form,2019-2020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Simoes, Jennifer</dc:creator>
  <cp:keywords/>
  <dc:description/>
  <cp:lastModifiedBy>Simoes, Jennifer</cp:lastModifiedBy>
  <cp:revision>2</cp:revision>
  <dcterms:created xsi:type="dcterms:W3CDTF">2022-02-10T19:19:00Z</dcterms:created>
  <dcterms:modified xsi:type="dcterms:W3CDTF">2022-02-10T19:19:00Z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0x010100290A51848AFDD5409F8E981D17E9C615</vt:lpwstr>
  </property>
</Properties>
</file>